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"/>
        <w:gridCol w:w="6830"/>
      </w:tblGrid>
      <w:tr w:rsidR="001B2ABD" w14:paraId="4E7C24B2" w14:textId="77777777" w:rsidTr="002C4C34">
        <w:trPr>
          <w:trHeight w:val="4410"/>
        </w:trPr>
        <w:tc>
          <w:tcPr>
            <w:tcW w:w="3600" w:type="dxa"/>
            <w:vAlign w:val="bottom"/>
          </w:tcPr>
          <w:p w14:paraId="10235025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C99560" wp14:editId="64E654EA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DA1A63" w14:textId="508431E1" w:rsidR="001D777F" w:rsidRDefault="001D777F" w:rsidP="001D77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C99560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" strokecolor="#94b6d2 [3204]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6EDA1A63" w14:textId="508431E1" w:rsidR="001D777F" w:rsidRDefault="001D777F" w:rsidP="001D777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0" w:type="dxa"/>
          </w:tcPr>
          <w:p w14:paraId="35C6573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30" w:type="dxa"/>
            <w:vAlign w:val="bottom"/>
          </w:tcPr>
          <w:p w14:paraId="150D70B1" w14:textId="6F46AD89" w:rsidR="001B2ABD" w:rsidRDefault="00431437" w:rsidP="001B2ABD">
            <w:pPr>
              <w:pStyle w:val="Title"/>
            </w:pPr>
            <w:r>
              <w:t>david williams bolanos</w:t>
            </w:r>
          </w:p>
          <w:p w14:paraId="057C6193" w14:textId="6FEACAD3" w:rsidR="00431437" w:rsidRPr="00431437" w:rsidRDefault="00431437" w:rsidP="00431437"/>
          <w:p w14:paraId="1D94FE8B" w14:textId="5D9E5C41" w:rsidR="001B2ABD" w:rsidRPr="00722C10" w:rsidRDefault="00431437" w:rsidP="001B2ABD">
            <w:pPr>
              <w:pStyle w:val="Subtitle"/>
              <w:rPr>
                <w:spacing w:val="0"/>
                <w:w w:val="92"/>
                <w:sz w:val="24"/>
                <w:szCs w:val="24"/>
              </w:rPr>
            </w:pPr>
            <w:r w:rsidRPr="000803D5">
              <w:rPr>
                <w:spacing w:val="0"/>
                <w:w w:val="92"/>
              </w:rPr>
              <w:t>Executive Chef</w:t>
            </w:r>
          </w:p>
          <w:p w14:paraId="1F46136A" w14:textId="5E638F44" w:rsidR="00850AC2" w:rsidRPr="00722C10" w:rsidRDefault="00850AC2" w:rsidP="00850AC2">
            <w:pPr>
              <w:rPr>
                <w:sz w:val="24"/>
                <w:szCs w:val="24"/>
              </w:rPr>
            </w:pPr>
          </w:p>
          <w:p w14:paraId="2C7C01AA" w14:textId="4A0A9019" w:rsidR="00850AC2" w:rsidRPr="00722C10" w:rsidRDefault="00850AC2" w:rsidP="00850AC2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 xml:space="preserve">Professional Chef with extensive </w:t>
            </w:r>
            <w:r w:rsidR="00722C10" w:rsidRPr="00722C10">
              <w:rPr>
                <w:sz w:val="24"/>
                <w:szCs w:val="24"/>
              </w:rPr>
              <w:t>experience</w:t>
            </w:r>
            <w:r w:rsidRPr="00722C10">
              <w:rPr>
                <w:sz w:val="24"/>
                <w:szCs w:val="24"/>
              </w:rPr>
              <w:t xml:space="preserve"> in multiple facets of </w:t>
            </w:r>
            <w:r w:rsidR="00722C10" w:rsidRPr="00722C10">
              <w:rPr>
                <w:sz w:val="24"/>
                <w:szCs w:val="24"/>
              </w:rPr>
              <w:t>cuisine. Highly</w:t>
            </w:r>
            <w:r w:rsidRPr="00722C10">
              <w:rPr>
                <w:sz w:val="24"/>
                <w:szCs w:val="24"/>
              </w:rPr>
              <w:t xml:space="preserve"> skilled in management and </w:t>
            </w:r>
            <w:r w:rsidR="00722C10" w:rsidRPr="00722C10">
              <w:rPr>
                <w:sz w:val="24"/>
                <w:szCs w:val="24"/>
              </w:rPr>
              <w:t>leadership, with excellent financial skills and Human Resources. I am extremely passionate about each guest’s experience, providing a high product along with sensational customer service. I believe that my team is the key to success, I am constantly training and developing to be the best that they can be.</w:t>
            </w:r>
          </w:p>
          <w:p w14:paraId="13F4D0DC" w14:textId="31FD47E9" w:rsidR="00214E19" w:rsidRDefault="00214E19" w:rsidP="00214E19"/>
          <w:p w14:paraId="5CBC9421" w14:textId="77777777" w:rsidR="00214E19" w:rsidRPr="00214E19" w:rsidRDefault="00214E19" w:rsidP="00214E19"/>
          <w:p w14:paraId="3FA8EC40" w14:textId="29D0E301" w:rsidR="0013121E" w:rsidRPr="0013121E" w:rsidRDefault="0013121E" w:rsidP="0013121E"/>
        </w:tc>
      </w:tr>
      <w:tr w:rsidR="001B2ABD" w14:paraId="2F43E488" w14:textId="77777777" w:rsidTr="002C4C34">
        <w:tc>
          <w:tcPr>
            <w:tcW w:w="3600" w:type="dxa"/>
          </w:tcPr>
          <w:sdt>
            <w:sdtPr>
              <w:rPr>
                <w:sz w:val="24"/>
              </w:rPr>
              <w:id w:val="-1711873194"/>
              <w:placeholder>
                <w:docPart w:val="18D481194D3343689C52B0204599113D"/>
              </w:placeholder>
              <w:temporary/>
              <w:showingPlcHdr/>
              <w15:appearance w15:val="hidden"/>
            </w:sdtPr>
            <w:sdtContent>
              <w:p w14:paraId="0B98AB84" w14:textId="77777777" w:rsidR="001B2ABD" w:rsidRPr="00722C10" w:rsidRDefault="00036450" w:rsidP="00036450">
                <w:pPr>
                  <w:pStyle w:val="Heading3"/>
                  <w:rPr>
                    <w:sz w:val="24"/>
                  </w:rPr>
                </w:pPr>
                <w:r w:rsidRPr="00722C10">
                  <w:rPr>
                    <w:sz w:val="24"/>
                  </w:rPr>
                  <w:t>Profile</w:t>
                </w:r>
              </w:p>
            </w:sdtContent>
          </w:sdt>
          <w:sdt>
            <w:sdtPr>
              <w:rPr>
                <w:sz w:val="24"/>
              </w:rPr>
              <w:id w:val="-1954003311"/>
              <w:placeholder>
                <w:docPart w:val="FA0E68083B1B4CC3A141F13DB7B641E8"/>
              </w:placeholder>
              <w:temporary/>
              <w:showingPlcHdr/>
              <w15:appearance w15:val="hidden"/>
            </w:sdtPr>
            <w:sdtContent>
              <w:p w14:paraId="22750E32" w14:textId="77777777" w:rsidR="00036450" w:rsidRPr="00722C10" w:rsidRDefault="00CB0055" w:rsidP="00CB0055">
                <w:pPr>
                  <w:pStyle w:val="Heading3"/>
                  <w:rPr>
                    <w:sz w:val="24"/>
                  </w:rPr>
                </w:pPr>
                <w:r w:rsidRPr="00722C10">
                  <w:rPr>
                    <w:sz w:val="24"/>
                  </w:rPr>
                  <w:t>Contact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111563247"/>
              <w:placeholder>
                <w:docPart w:val="19B663EDAC2646C6ACCDF1A1744AEEB1"/>
              </w:placeholder>
              <w:temporary/>
              <w:showingPlcHdr/>
              <w15:appearance w15:val="hidden"/>
            </w:sdtPr>
            <w:sdtContent>
              <w:p w14:paraId="7FAE51E7" w14:textId="77777777" w:rsidR="004D3011" w:rsidRPr="00722C10" w:rsidRDefault="004D3011" w:rsidP="004D3011">
                <w:pPr>
                  <w:rPr>
                    <w:sz w:val="24"/>
                    <w:szCs w:val="24"/>
                  </w:rPr>
                </w:pPr>
                <w:r w:rsidRPr="00722C10">
                  <w:rPr>
                    <w:sz w:val="24"/>
                    <w:szCs w:val="24"/>
                  </w:rPr>
                  <w:t>PHONE:</w:t>
                </w:r>
              </w:p>
            </w:sdtContent>
          </w:sdt>
          <w:p w14:paraId="6B998BBC" w14:textId="3E841E98" w:rsidR="004D3011" w:rsidRPr="00722C10" w:rsidRDefault="001B1554" w:rsidP="004D3011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>786 402 6470</w:t>
            </w:r>
          </w:p>
          <w:p w14:paraId="25D49609" w14:textId="77777777" w:rsidR="004D3011" w:rsidRPr="00722C10" w:rsidRDefault="004D3011" w:rsidP="004D3011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40260293"/>
              <w:placeholder>
                <w:docPart w:val="FBA1D65D7A544D4E98995FC6F8BF86A6"/>
              </w:placeholder>
              <w:temporary/>
              <w:showingPlcHdr/>
              <w15:appearance w15:val="hidden"/>
            </w:sdtPr>
            <w:sdtContent>
              <w:p w14:paraId="678CA771" w14:textId="77777777" w:rsidR="004D3011" w:rsidRPr="00722C10" w:rsidRDefault="004D3011" w:rsidP="004D3011">
                <w:pPr>
                  <w:rPr>
                    <w:sz w:val="24"/>
                    <w:szCs w:val="24"/>
                  </w:rPr>
                </w:pPr>
                <w:r w:rsidRPr="00722C10">
                  <w:rPr>
                    <w:sz w:val="24"/>
                    <w:szCs w:val="24"/>
                  </w:rPr>
                  <w:t>EMAIL:</w:t>
                </w:r>
              </w:p>
            </w:sdtContent>
          </w:sdt>
          <w:p w14:paraId="1A008188" w14:textId="782AB09F" w:rsidR="00036450" w:rsidRPr="00722C10" w:rsidRDefault="002E1D4D" w:rsidP="004D3011">
            <w:pPr>
              <w:rPr>
                <w:rStyle w:val="Hyperlink"/>
                <w:sz w:val="24"/>
                <w:szCs w:val="24"/>
              </w:rPr>
            </w:pPr>
            <w:r>
              <w:t>bolanosdavid525</w:t>
            </w:r>
            <w:r w:rsidR="002A75EC">
              <w:t>@gmail.com</w:t>
            </w:r>
          </w:p>
          <w:sdt>
            <w:sdtPr>
              <w:rPr>
                <w:sz w:val="24"/>
              </w:rPr>
              <w:id w:val="-1444214663"/>
              <w:placeholder>
                <w:docPart w:val="6B46BEC1BC524A7D848934EAEB9ADB72"/>
              </w:placeholder>
              <w:temporary/>
              <w:showingPlcHdr/>
              <w15:appearance w15:val="hidden"/>
            </w:sdtPr>
            <w:sdtContent>
              <w:p w14:paraId="2075EBF7" w14:textId="77777777" w:rsidR="004D3011" w:rsidRPr="00722C10" w:rsidRDefault="00CB0055" w:rsidP="00CB0055">
                <w:pPr>
                  <w:pStyle w:val="Heading3"/>
                  <w:rPr>
                    <w:sz w:val="24"/>
                  </w:rPr>
                </w:pPr>
                <w:r w:rsidRPr="00722C10">
                  <w:rPr>
                    <w:sz w:val="24"/>
                  </w:rPr>
                  <w:t>Hobbies</w:t>
                </w:r>
              </w:p>
            </w:sdtContent>
          </w:sdt>
          <w:p w14:paraId="66EA26FD" w14:textId="66A31693" w:rsidR="004D3011" w:rsidRPr="00722C10" w:rsidRDefault="001B1554" w:rsidP="004D3011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>Fishing</w:t>
            </w:r>
          </w:p>
          <w:p w14:paraId="3FE6A3F5" w14:textId="7BC9F298" w:rsidR="004D3011" w:rsidRPr="00722C10" w:rsidRDefault="001B1554" w:rsidP="004D3011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>Gardening</w:t>
            </w:r>
          </w:p>
          <w:p w14:paraId="0E2CC500" w14:textId="1AFFB186" w:rsidR="004D3011" w:rsidRPr="00722C10" w:rsidRDefault="001B1554" w:rsidP="004D3011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>Baseball</w:t>
            </w:r>
          </w:p>
          <w:p w14:paraId="668E400E" w14:textId="4CC28285" w:rsidR="004D3011" w:rsidRPr="00722C10" w:rsidRDefault="00722C10" w:rsidP="004D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</w:t>
            </w:r>
          </w:p>
        </w:tc>
        <w:tc>
          <w:tcPr>
            <w:tcW w:w="360" w:type="dxa"/>
          </w:tcPr>
          <w:p w14:paraId="7A3C359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30" w:type="dxa"/>
          </w:tcPr>
          <w:sdt>
            <w:sdtPr>
              <w:rPr>
                <w:b w:val="0"/>
                <w:bCs w:val="0"/>
                <w:sz w:val="28"/>
                <w:szCs w:val="28"/>
              </w:rPr>
              <w:id w:val="1049110328"/>
              <w:placeholder>
                <w:docPart w:val="F07CC7E8C1B54E86A4166E3FF74D1E2E"/>
              </w:placeholder>
              <w:temporary/>
              <w:showingPlcHdr/>
              <w15:appearance w15:val="hidden"/>
            </w:sdtPr>
            <w:sdtContent>
              <w:p w14:paraId="72E1FB1C" w14:textId="77777777" w:rsidR="001B2ABD" w:rsidRPr="002C4C34" w:rsidRDefault="00E25A26" w:rsidP="00036450">
                <w:pPr>
                  <w:pStyle w:val="Heading2"/>
                  <w:rPr>
                    <w:b w:val="0"/>
                    <w:bCs w:val="0"/>
                    <w:sz w:val="28"/>
                    <w:szCs w:val="28"/>
                  </w:rPr>
                </w:pPr>
                <w:r w:rsidRPr="002C4C34">
                  <w:rPr>
                    <w:b w:val="0"/>
                    <w:bCs w:val="0"/>
                    <w:sz w:val="28"/>
                    <w:szCs w:val="28"/>
                  </w:rPr>
                  <w:t>EDUCATION</w:t>
                </w:r>
              </w:p>
            </w:sdtContent>
          </w:sdt>
          <w:p w14:paraId="626B662B" w14:textId="0F596624" w:rsidR="00036450" w:rsidRPr="002C4C34" w:rsidRDefault="00431437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>Vinton’s Hotel and Restaurant school</w:t>
            </w:r>
          </w:p>
          <w:p w14:paraId="4D3B6958" w14:textId="3BC29301" w:rsidR="00036450" w:rsidRPr="002C4C34" w:rsidRDefault="00036450" w:rsidP="00B359E4">
            <w:pPr>
              <w:pStyle w:val="Date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 </w:t>
            </w:r>
            <w:r w:rsidR="00431437" w:rsidRPr="002C4C34">
              <w:rPr>
                <w:sz w:val="28"/>
                <w:szCs w:val="28"/>
              </w:rPr>
              <w:t>1988</w:t>
            </w:r>
          </w:p>
          <w:p w14:paraId="7B453A1E" w14:textId="42132331" w:rsidR="004D3011" w:rsidRPr="002C4C34" w:rsidRDefault="00431437" w:rsidP="00036450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French </w:t>
            </w:r>
            <w:r w:rsidR="00843A81" w:rsidRPr="002C4C34">
              <w:rPr>
                <w:sz w:val="28"/>
                <w:szCs w:val="28"/>
              </w:rPr>
              <w:t>culinary, Miami Florida</w:t>
            </w:r>
          </w:p>
          <w:p w14:paraId="29D39958" w14:textId="77777777" w:rsidR="00036450" w:rsidRPr="002C4C34" w:rsidRDefault="00036450" w:rsidP="00036450">
            <w:pPr>
              <w:rPr>
                <w:sz w:val="28"/>
                <w:szCs w:val="28"/>
              </w:rPr>
            </w:pPr>
          </w:p>
          <w:p w14:paraId="35AE95F8" w14:textId="458F846E" w:rsidR="00036450" w:rsidRPr="002C4C34" w:rsidRDefault="00431437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 xml:space="preserve">Garces </w:t>
            </w:r>
            <w:r w:rsidR="001D777F" w:rsidRPr="002C4C34">
              <w:rPr>
                <w:b w:val="0"/>
                <w:sz w:val="28"/>
                <w:szCs w:val="28"/>
              </w:rPr>
              <w:t>Commercial</w:t>
            </w:r>
            <w:r w:rsidRPr="002C4C34">
              <w:rPr>
                <w:b w:val="0"/>
                <w:sz w:val="28"/>
                <w:szCs w:val="28"/>
              </w:rPr>
              <w:t xml:space="preserve"> College</w:t>
            </w:r>
          </w:p>
          <w:p w14:paraId="05BC0C23" w14:textId="1A8D520E" w:rsidR="00036450" w:rsidRPr="002C4C34" w:rsidRDefault="00431437" w:rsidP="00B359E4">
            <w:pPr>
              <w:pStyle w:val="Date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 </w:t>
            </w:r>
            <w:r w:rsidR="001D777F" w:rsidRPr="002C4C34">
              <w:rPr>
                <w:sz w:val="28"/>
                <w:szCs w:val="28"/>
              </w:rPr>
              <w:t>1986</w:t>
            </w:r>
          </w:p>
          <w:p w14:paraId="1A2A414E" w14:textId="6FA08789" w:rsidR="00036450" w:rsidRPr="002C4C34" w:rsidRDefault="001D777F" w:rsidP="00036450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Business Management</w:t>
            </w:r>
            <w:r w:rsidR="00843A81" w:rsidRPr="002C4C34">
              <w:rPr>
                <w:sz w:val="28"/>
                <w:szCs w:val="28"/>
              </w:rPr>
              <w:t>. Miami, Florida</w:t>
            </w:r>
          </w:p>
          <w:p w14:paraId="7C7C8A0D" w14:textId="50C91B85" w:rsidR="00C141F7" w:rsidRPr="002C4C34" w:rsidRDefault="00C141F7" w:rsidP="00036450">
            <w:pPr>
              <w:rPr>
                <w:sz w:val="28"/>
                <w:szCs w:val="28"/>
              </w:rPr>
            </w:pPr>
          </w:p>
          <w:p w14:paraId="4E318E77" w14:textId="77777777" w:rsidR="00C141F7" w:rsidRPr="002C4C34" w:rsidRDefault="00C141F7" w:rsidP="00036450">
            <w:pPr>
              <w:rPr>
                <w:sz w:val="28"/>
                <w:szCs w:val="28"/>
              </w:rPr>
            </w:pPr>
          </w:p>
          <w:sdt>
            <w:sdtPr>
              <w:rPr>
                <w:b w:val="0"/>
                <w:bCs w:val="0"/>
                <w:sz w:val="28"/>
                <w:szCs w:val="28"/>
              </w:rPr>
              <w:id w:val="1001553383"/>
              <w:placeholder>
                <w:docPart w:val="35212961D2C24193A270A2A817E605D1"/>
              </w:placeholder>
              <w:temporary/>
              <w:showingPlcHdr/>
              <w15:appearance w15:val="hidden"/>
            </w:sdtPr>
            <w:sdtContent>
              <w:p w14:paraId="621815B7" w14:textId="77777777" w:rsidR="00036450" w:rsidRPr="002C4C34" w:rsidRDefault="00036450" w:rsidP="00036450">
                <w:pPr>
                  <w:pStyle w:val="Heading2"/>
                  <w:rPr>
                    <w:b w:val="0"/>
                    <w:bCs w:val="0"/>
                    <w:sz w:val="28"/>
                    <w:szCs w:val="28"/>
                  </w:rPr>
                </w:pPr>
                <w:r w:rsidRPr="002C4C34">
                  <w:rPr>
                    <w:b w:val="0"/>
                    <w:bCs w:val="0"/>
                    <w:sz w:val="28"/>
                    <w:szCs w:val="28"/>
                  </w:rPr>
                  <w:t>WORK EXPERIENCE</w:t>
                </w:r>
              </w:p>
            </w:sdtContent>
          </w:sdt>
          <w:p w14:paraId="7B7C2EE3" w14:textId="2A987B78" w:rsidR="000803D5" w:rsidRDefault="000803D5" w:rsidP="00B359E4">
            <w:pPr>
              <w:pStyle w:val="Heading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Arbor Company</w:t>
            </w:r>
          </w:p>
          <w:p w14:paraId="3D1A1266" w14:textId="26475D4D" w:rsidR="007B3F80" w:rsidRDefault="007B3F80" w:rsidP="007B3F80">
            <w:pPr>
              <w:rPr>
                <w:b/>
                <w:bCs/>
                <w:sz w:val="28"/>
                <w:szCs w:val="28"/>
              </w:rPr>
            </w:pPr>
            <w:r w:rsidRPr="007B3F80">
              <w:rPr>
                <w:b/>
                <w:bCs/>
                <w:sz w:val="28"/>
                <w:szCs w:val="28"/>
              </w:rPr>
              <w:t>Arbor Delray Deluxe Senior Living</w:t>
            </w:r>
          </w:p>
          <w:p w14:paraId="4A4744FB" w14:textId="64EE267B" w:rsidR="007B3F80" w:rsidRDefault="007B3F80" w:rsidP="007B3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6595 Morikami Park Road</w:t>
            </w:r>
          </w:p>
          <w:p w14:paraId="0887DE34" w14:textId="6A98DEEA" w:rsidR="007B3F80" w:rsidRDefault="007B3F80" w:rsidP="007B3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Delray Beach Fl </w:t>
            </w:r>
            <w:r w:rsidR="00BE2DFB">
              <w:rPr>
                <w:b/>
                <w:bCs/>
                <w:sz w:val="28"/>
                <w:szCs w:val="28"/>
              </w:rPr>
              <w:t>33444</w:t>
            </w:r>
          </w:p>
          <w:p w14:paraId="4A76CCE6" w14:textId="34A1CD43" w:rsidR="00BE2DFB" w:rsidRDefault="00E86B17" w:rsidP="007B3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Food and Beverage Director</w:t>
            </w:r>
          </w:p>
          <w:p w14:paraId="11A28AC4" w14:textId="4AA73B63" w:rsidR="00E86B17" w:rsidRDefault="00E86B17" w:rsidP="007B3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2023 to Present</w:t>
            </w:r>
          </w:p>
          <w:p w14:paraId="07B14EFF" w14:textId="0189417D" w:rsidR="005932B7" w:rsidRPr="00D9284B" w:rsidRDefault="00871D43" w:rsidP="007B3F80">
            <w:pPr>
              <w:rPr>
                <w:sz w:val="28"/>
                <w:szCs w:val="28"/>
              </w:rPr>
            </w:pPr>
            <w:r w:rsidRPr="00D9284B">
              <w:rPr>
                <w:sz w:val="28"/>
                <w:szCs w:val="28"/>
              </w:rPr>
              <w:t>Open FB operation</w:t>
            </w:r>
            <w:r w:rsidR="00332C91" w:rsidRPr="00D9284B">
              <w:rPr>
                <w:sz w:val="28"/>
                <w:szCs w:val="28"/>
              </w:rPr>
              <w:t>s</w:t>
            </w:r>
            <w:r w:rsidRPr="00D9284B">
              <w:rPr>
                <w:sz w:val="28"/>
                <w:szCs w:val="28"/>
              </w:rPr>
              <w:t xml:space="preserve"> in a new </w:t>
            </w:r>
            <w:r w:rsidR="00332C91" w:rsidRPr="00D9284B">
              <w:rPr>
                <w:sz w:val="28"/>
                <w:szCs w:val="28"/>
              </w:rPr>
              <w:t xml:space="preserve">Facilities </w:t>
            </w:r>
          </w:p>
          <w:p w14:paraId="2B2738B0" w14:textId="578DE5F2" w:rsidR="00332C91" w:rsidRPr="00D9284B" w:rsidRDefault="00332C91" w:rsidP="007B3F80">
            <w:pPr>
              <w:rPr>
                <w:sz w:val="28"/>
                <w:szCs w:val="28"/>
              </w:rPr>
            </w:pPr>
            <w:r w:rsidRPr="00D9284B">
              <w:rPr>
                <w:sz w:val="28"/>
                <w:szCs w:val="28"/>
              </w:rPr>
              <w:t xml:space="preserve">Hire all FB </w:t>
            </w:r>
            <w:r w:rsidR="00A87071" w:rsidRPr="00D9284B">
              <w:rPr>
                <w:sz w:val="28"/>
                <w:szCs w:val="28"/>
              </w:rPr>
              <w:t>staff.</w:t>
            </w:r>
          </w:p>
          <w:p w14:paraId="5CD629D8" w14:textId="6CCEC7F5" w:rsidR="00332C91" w:rsidRPr="00D9284B" w:rsidRDefault="00A87071" w:rsidP="007B3F80">
            <w:pPr>
              <w:rPr>
                <w:sz w:val="28"/>
                <w:szCs w:val="28"/>
              </w:rPr>
            </w:pPr>
            <w:r w:rsidRPr="00D9284B">
              <w:rPr>
                <w:sz w:val="28"/>
                <w:szCs w:val="28"/>
              </w:rPr>
              <w:t xml:space="preserve">Oversee all new equipment and </w:t>
            </w:r>
            <w:r w:rsidR="00291117" w:rsidRPr="00D9284B">
              <w:rPr>
                <w:sz w:val="28"/>
                <w:szCs w:val="28"/>
              </w:rPr>
              <w:t>smallware’s</w:t>
            </w:r>
            <w:r w:rsidRPr="00D9284B">
              <w:rPr>
                <w:sz w:val="28"/>
                <w:szCs w:val="28"/>
              </w:rPr>
              <w:t xml:space="preserve"> </w:t>
            </w:r>
            <w:r w:rsidR="00291117" w:rsidRPr="00D9284B">
              <w:rPr>
                <w:sz w:val="28"/>
                <w:szCs w:val="28"/>
              </w:rPr>
              <w:t>purchasing.</w:t>
            </w:r>
          </w:p>
          <w:p w14:paraId="7B51149E" w14:textId="66FD1ED5" w:rsidR="00291117" w:rsidRDefault="00D9284B" w:rsidP="007B3F80">
            <w:pPr>
              <w:rPr>
                <w:sz w:val="28"/>
                <w:szCs w:val="28"/>
              </w:rPr>
            </w:pPr>
            <w:r w:rsidRPr="00D9284B">
              <w:rPr>
                <w:sz w:val="28"/>
                <w:szCs w:val="28"/>
              </w:rPr>
              <w:t xml:space="preserve">Stablish </w:t>
            </w:r>
            <w:r w:rsidR="0058765F" w:rsidRPr="00D9284B">
              <w:rPr>
                <w:sz w:val="28"/>
                <w:szCs w:val="28"/>
              </w:rPr>
              <w:t>procurement of</w:t>
            </w:r>
            <w:r w:rsidRPr="00D9284B">
              <w:rPr>
                <w:sz w:val="28"/>
                <w:szCs w:val="28"/>
              </w:rPr>
              <w:t xml:space="preserve"> new contracts accounts. </w:t>
            </w:r>
          </w:p>
          <w:p w14:paraId="415BE845" w14:textId="7A9DAAA2" w:rsidR="0058765F" w:rsidRDefault="007A7154" w:rsidP="007B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Implements cycles menus.</w:t>
            </w:r>
          </w:p>
          <w:p w14:paraId="4998F4DE" w14:textId="77777777" w:rsidR="007A7154" w:rsidRDefault="007A7154" w:rsidP="007B3F80">
            <w:pPr>
              <w:rPr>
                <w:sz w:val="28"/>
                <w:szCs w:val="28"/>
              </w:rPr>
            </w:pPr>
          </w:p>
          <w:p w14:paraId="6ED1D8A2" w14:textId="77777777" w:rsidR="0058765F" w:rsidRPr="00D9284B" w:rsidRDefault="0058765F" w:rsidP="007B3F80">
            <w:pPr>
              <w:rPr>
                <w:sz w:val="28"/>
                <w:szCs w:val="28"/>
              </w:rPr>
            </w:pPr>
          </w:p>
          <w:p w14:paraId="69138B19" w14:textId="77777777" w:rsidR="00871D43" w:rsidRPr="00D9284B" w:rsidRDefault="00871D43" w:rsidP="007B3F80">
            <w:pPr>
              <w:rPr>
                <w:sz w:val="28"/>
                <w:szCs w:val="28"/>
              </w:rPr>
            </w:pPr>
          </w:p>
          <w:p w14:paraId="69D0494C" w14:textId="77777777" w:rsidR="000803D5" w:rsidRPr="007B3F80" w:rsidRDefault="000803D5" w:rsidP="00B359E4">
            <w:pPr>
              <w:pStyle w:val="Heading4"/>
              <w:rPr>
                <w:bCs/>
                <w:sz w:val="28"/>
                <w:szCs w:val="28"/>
              </w:rPr>
            </w:pPr>
          </w:p>
          <w:p w14:paraId="4295EB2D" w14:textId="661FB785" w:rsidR="00C82B26" w:rsidRPr="00AC3110" w:rsidRDefault="00C82B26" w:rsidP="00B359E4">
            <w:pPr>
              <w:pStyle w:val="Heading4"/>
              <w:rPr>
                <w:bCs/>
                <w:sz w:val="28"/>
                <w:szCs w:val="28"/>
              </w:rPr>
            </w:pPr>
            <w:r w:rsidRPr="00AC3110">
              <w:rPr>
                <w:bCs/>
                <w:sz w:val="28"/>
                <w:szCs w:val="28"/>
              </w:rPr>
              <w:t>Westminster Communities of Florida</w:t>
            </w:r>
          </w:p>
          <w:p w14:paraId="5717DF6F" w14:textId="2A9668EB" w:rsidR="009302D7" w:rsidRPr="002C4C34" w:rsidRDefault="009302D7" w:rsidP="009302D7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2661 </w:t>
            </w:r>
            <w:r w:rsidR="00512A2F" w:rsidRPr="002C4C34">
              <w:rPr>
                <w:sz w:val="28"/>
                <w:szCs w:val="28"/>
              </w:rPr>
              <w:t>Lake Baldwin Lane</w:t>
            </w:r>
          </w:p>
          <w:p w14:paraId="2F920E11" w14:textId="00519CB7" w:rsidR="00512A2F" w:rsidRPr="002C4C34" w:rsidRDefault="00512A2F" w:rsidP="009302D7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Winter Park FL</w:t>
            </w:r>
          </w:p>
          <w:p w14:paraId="584A77B1" w14:textId="159B993A" w:rsidR="001E6E50" w:rsidRPr="002C4C34" w:rsidRDefault="00703AFF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and Beverage Director</w:t>
            </w:r>
            <w:r w:rsidR="00DF632E">
              <w:rPr>
                <w:sz w:val="28"/>
                <w:szCs w:val="28"/>
              </w:rPr>
              <w:t>/Executive Chef</w:t>
            </w:r>
          </w:p>
          <w:p w14:paraId="0EDF6808" w14:textId="4F8AB323" w:rsidR="00DF29BB" w:rsidRDefault="00DF29BB" w:rsidP="009302D7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January 2022- </w:t>
            </w:r>
            <w:r w:rsidR="00E86B17">
              <w:rPr>
                <w:sz w:val="28"/>
                <w:szCs w:val="28"/>
              </w:rPr>
              <w:t>Febr</w:t>
            </w:r>
            <w:r w:rsidR="005932B7">
              <w:rPr>
                <w:sz w:val="28"/>
                <w:szCs w:val="28"/>
              </w:rPr>
              <w:t>uary 2013</w:t>
            </w:r>
          </w:p>
          <w:p w14:paraId="011320C5" w14:textId="77777777" w:rsidR="0052329F" w:rsidRDefault="0052329F" w:rsidP="009302D7">
            <w:pPr>
              <w:rPr>
                <w:sz w:val="28"/>
                <w:szCs w:val="28"/>
              </w:rPr>
            </w:pPr>
          </w:p>
          <w:p w14:paraId="460ED664" w14:textId="1B676104" w:rsidR="00A22B9D" w:rsidRDefault="00A22B9D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two restaurants</w:t>
            </w:r>
            <w:r w:rsidR="00A77582">
              <w:rPr>
                <w:sz w:val="28"/>
                <w:szCs w:val="28"/>
              </w:rPr>
              <w:t xml:space="preserve"> and a Bar</w:t>
            </w:r>
          </w:p>
          <w:p w14:paraId="11BCAEF9" w14:textId="5F0B1062" w:rsidR="00A22B9D" w:rsidRDefault="00A22B9D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Highlands </w:t>
            </w:r>
            <w:r w:rsidR="00414C72">
              <w:rPr>
                <w:sz w:val="28"/>
                <w:szCs w:val="28"/>
              </w:rPr>
              <w:t>Market, a Bistro-Café</w:t>
            </w:r>
          </w:p>
          <w:p w14:paraId="464D0634" w14:textId="1D659715" w:rsidR="00414C72" w:rsidRDefault="00414C72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Anchor</w:t>
            </w:r>
            <w:r w:rsidR="00BD3990">
              <w:rPr>
                <w:sz w:val="28"/>
                <w:szCs w:val="28"/>
              </w:rPr>
              <w:t xml:space="preserve">, a fine dining </w:t>
            </w:r>
            <w:r w:rsidR="00BD25A5">
              <w:rPr>
                <w:sz w:val="28"/>
                <w:szCs w:val="28"/>
              </w:rPr>
              <w:t>restaurant</w:t>
            </w:r>
          </w:p>
          <w:p w14:paraId="0CA56F2D" w14:textId="0FE18D58" w:rsidR="00BD25A5" w:rsidRDefault="00BD25A5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1968 </w:t>
            </w:r>
            <w:r w:rsidR="00EA4994">
              <w:rPr>
                <w:sz w:val="28"/>
                <w:szCs w:val="28"/>
              </w:rPr>
              <w:t>Wine Bar</w:t>
            </w:r>
          </w:p>
          <w:p w14:paraId="7AC60564" w14:textId="4C0CBA4B" w:rsidR="00755BCC" w:rsidRDefault="00755BCC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Banquets</w:t>
            </w:r>
          </w:p>
          <w:p w14:paraId="79C745D6" w14:textId="77777777" w:rsidR="00EA4994" w:rsidRDefault="00EA4994" w:rsidP="009302D7">
            <w:pPr>
              <w:rPr>
                <w:sz w:val="28"/>
                <w:szCs w:val="28"/>
              </w:rPr>
            </w:pPr>
          </w:p>
          <w:p w14:paraId="5B34EC1E" w14:textId="2CB0063C" w:rsidR="00FD7F32" w:rsidRDefault="00A77582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beds Skill Nursing facilities (SNF)</w:t>
            </w:r>
            <w:r w:rsidR="008F073E">
              <w:rPr>
                <w:sz w:val="28"/>
                <w:szCs w:val="28"/>
              </w:rPr>
              <w:t>with all the A</w:t>
            </w:r>
            <w:r>
              <w:rPr>
                <w:sz w:val="28"/>
                <w:szCs w:val="28"/>
              </w:rPr>
              <w:t>HCA</w:t>
            </w:r>
            <w:r w:rsidR="008F0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guidelines</w:t>
            </w:r>
            <w:r w:rsidR="00C11C16">
              <w:rPr>
                <w:sz w:val="28"/>
                <w:szCs w:val="28"/>
              </w:rPr>
              <w:t xml:space="preserve"> in Dining</w:t>
            </w:r>
          </w:p>
          <w:p w14:paraId="585F5D55" w14:textId="77777777" w:rsidR="00FD3273" w:rsidRDefault="00FD3273" w:rsidP="009302D7">
            <w:pPr>
              <w:rPr>
                <w:sz w:val="28"/>
                <w:szCs w:val="28"/>
              </w:rPr>
            </w:pPr>
          </w:p>
          <w:p w14:paraId="7F93AB58" w14:textId="793B397F" w:rsidR="001C23D7" w:rsidRDefault="00875575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P&amp;L </w:t>
            </w:r>
            <w:r w:rsidR="006A67D9">
              <w:rPr>
                <w:sz w:val="28"/>
                <w:szCs w:val="28"/>
              </w:rPr>
              <w:t>responsibility</w:t>
            </w:r>
          </w:p>
          <w:p w14:paraId="764FA0F8" w14:textId="260DFF64" w:rsidR="006A67D9" w:rsidRDefault="006A67D9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EOM reports</w:t>
            </w:r>
          </w:p>
          <w:p w14:paraId="02A04D6A" w14:textId="30DA68DC" w:rsidR="006A67D9" w:rsidRDefault="00023F5F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invoice</w:t>
            </w:r>
            <w:r w:rsidR="005325A9">
              <w:rPr>
                <w:sz w:val="28"/>
                <w:szCs w:val="28"/>
              </w:rPr>
              <w:t xml:space="preserve">s processing </w:t>
            </w:r>
          </w:p>
          <w:p w14:paraId="33595EA2" w14:textId="28E5738F" w:rsidR="00433472" w:rsidRDefault="006734BA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Weekly and </w:t>
            </w:r>
            <w:r w:rsidR="00393B21">
              <w:rPr>
                <w:sz w:val="28"/>
                <w:szCs w:val="28"/>
              </w:rPr>
              <w:t>biweekly menu creations</w:t>
            </w:r>
          </w:p>
          <w:p w14:paraId="2739E4B7" w14:textId="77777777" w:rsidR="00DD22A8" w:rsidRDefault="005624DF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Employees performance reviews</w:t>
            </w:r>
          </w:p>
          <w:p w14:paraId="050FC401" w14:textId="5A8CBE2E" w:rsidR="00393B21" w:rsidRDefault="0063187F" w:rsidP="0093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 </w:t>
            </w:r>
            <w:r w:rsidR="00B43A6B">
              <w:rPr>
                <w:sz w:val="28"/>
                <w:szCs w:val="28"/>
              </w:rPr>
              <w:t>maintenance and updating</w:t>
            </w:r>
            <w:r w:rsidR="005624DF">
              <w:rPr>
                <w:sz w:val="28"/>
                <w:szCs w:val="28"/>
              </w:rPr>
              <w:t xml:space="preserve"> </w:t>
            </w:r>
          </w:p>
          <w:p w14:paraId="22D1B6D0" w14:textId="4A8D7A40" w:rsidR="00C82B26" w:rsidRPr="002C4C34" w:rsidRDefault="00C82B26" w:rsidP="005263E7">
            <w:pPr>
              <w:rPr>
                <w:sz w:val="28"/>
                <w:szCs w:val="28"/>
              </w:rPr>
            </w:pPr>
          </w:p>
          <w:p w14:paraId="7406B8CE" w14:textId="77777777" w:rsidR="00C82B26" w:rsidRPr="002C4C34" w:rsidRDefault="00C82B26" w:rsidP="00B359E4">
            <w:pPr>
              <w:pStyle w:val="Heading4"/>
              <w:rPr>
                <w:b w:val="0"/>
                <w:sz w:val="28"/>
                <w:szCs w:val="28"/>
              </w:rPr>
            </w:pPr>
          </w:p>
          <w:p w14:paraId="49C23A28" w14:textId="77777777" w:rsidR="00D665E4" w:rsidRDefault="00D665E4" w:rsidP="005263E7">
            <w:pPr>
              <w:pStyle w:val="Heading4"/>
              <w:rPr>
                <w:b w:val="0"/>
                <w:sz w:val="28"/>
                <w:szCs w:val="28"/>
              </w:rPr>
            </w:pPr>
          </w:p>
          <w:p w14:paraId="4F49E7B8" w14:textId="77777777" w:rsidR="00D665E4" w:rsidRDefault="00D665E4" w:rsidP="005263E7">
            <w:pPr>
              <w:pStyle w:val="Heading4"/>
              <w:rPr>
                <w:b w:val="0"/>
                <w:sz w:val="28"/>
                <w:szCs w:val="28"/>
              </w:rPr>
            </w:pPr>
          </w:p>
          <w:p w14:paraId="2589028E" w14:textId="77777777" w:rsidR="00D665E4" w:rsidRDefault="00D665E4" w:rsidP="005263E7">
            <w:pPr>
              <w:pStyle w:val="Heading4"/>
              <w:rPr>
                <w:b w:val="0"/>
                <w:sz w:val="28"/>
                <w:szCs w:val="28"/>
              </w:rPr>
            </w:pPr>
          </w:p>
          <w:p w14:paraId="20AA21FC" w14:textId="77777777" w:rsidR="00D665E4" w:rsidRDefault="00D665E4" w:rsidP="005263E7">
            <w:pPr>
              <w:pStyle w:val="Heading4"/>
              <w:rPr>
                <w:b w:val="0"/>
                <w:sz w:val="28"/>
                <w:szCs w:val="28"/>
              </w:rPr>
            </w:pPr>
          </w:p>
          <w:p w14:paraId="5AB2C831" w14:textId="77777777" w:rsidR="00D665E4" w:rsidRDefault="00D665E4" w:rsidP="005263E7">
            <w:pPr>
              <w:pStyle w:val="Heading4"/>
              <w:rPr>
                <w:b w:val="0"/>
                <w:sz w:val="28"/>
                <w:szCs w:val="28"/>
              </w:rPr>
            </w:pPr>
          </w:p>
          <w:p w14:paraId="1ED277AD" w14:textId="39E67F6A" w:rsidR="001A7B4F" w:rsidRPr="00D665E4" w:rsidRDefault="009A601E" w:rsidP="005263E7">
            <w:pPr>
              <w:pStyle w:val="Heading4"/>
              <w:rPr>
                <w:bCs/>
                <w:sz w:val="28"/>
                <w:szCs w:val="28"/>
              </w:rPr>
            </w:pPr>
            <w:r w:rsidRPr="00D665E4">
              <w:rPr>
                <w:bCs/>
                <w:sz w:val="28"/>
                <w:szCs w:val="28"/>
              </w:rPr>
              <w:t>La Mansion Bar and Grill</w:t>
            </w:r>
          </w:p>
          <w:p w14:paraId="78569426" w14:textId="77777777" w:rsidR="009A601E" w:rsidRPr="002C4C34" w:rsidRDefault="009A601E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>5295 W Irlo Bronson Memorial Hyw</w:t>
            </w:r>
          </w:p>
          <w:p w14:paraId="2557BB84" w14:textId="77777777" w:rsidR="009A601E" w:rsidRPr="002C4C34" w:rsidRDefault="009A601E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>Kissimmee FL 34746</w:t>
            </w:r>
          </w:p>
          <w:p w14:paraId="6115DC01" w14:textId="65CA977C" w:rsidR="009A601E" w:rsidRPr="002C4C34" w:rsidRDefault="009A601E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>Executive Chef</w:t>
            </w:r>
          </w:p>
          <w:p w14:paraId="28226C48" w14:textId="662F98B5" w:rsidR="00C010E7" w:rsidRPr="002C4C34" w:rsidRDefault="00E60B9C" w:rsidP="00C0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385D51">
              <w:rPr>
                <w:sz w:val="28"/>
                <w:szCs w:val="28"/>
              </w:rPr>
              <w:t>2021</w:t>
            </w:r>
          </w:p>
          <w:p w14:paraId="1BAB5750" w14:textId="77777777" w:rsidR="009A601E" w:rsidRPr="002C4C34" w:rsidRDefault="009A601E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>Open a new restaurant and catering business build the food concept by using all traditional methods of menus research and comset.</w:t>
            </w:r>
          </w:p>
          <w:p w14:paraId="38820DCD" w14:textId="54136882" w:rsidR="009A601E" w:rsidRPr="002C4C34" w:rsidRDefault="009A601E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 xml:space="preserve">Hire all restaurant </w:t>
            </w:r>
            <w:r w:rsidR="00D9284B" w:rsidRPr="002C4C34">
              <w:rPr>
                <w:b w:val="0"/>
                <w:sz w:val="28"/>
                <w:szCs w:val="28"/>
              </w:rPr>
              <w:t>staff.</w:t>
            </w:r>
          </w:p>
          <w:p w14:paraId="391EF885" w14:textId="483D60DC" w:rsidR="009A601E" w:rsidRPr="002C4C34" w:rsidRDefault="009A601E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 xml:space="preserve">Build all </w:t>
            </w:r>
            <w:r w:rsidR="00D9284B" w:rsidRPr="002C4C34">
              <w:rPr>
                <w:b w:val="0"/>
                <w:sz w:val="28"/>
                <w:szCs w:val="28"/>
              </w:rPr>
              <w:t>the delivery</w:t>
            </w:r>
            <w:r w:rsidRPr="002C4C34">
              <w:rPr>
                <w:b w:val="0"/>
                <w:sz w:val="28"/>
                <w:szCs w:val="28"/>
              </w:rPr>
              <w:t xml:space="preserve"> </w:t>
            </w:r>
            <w:r w:rsidR="00D9284B" w:rsidRPr="002C4C34">
              <w:rPr>
                <w:b w:val="0"/>
                <w:sz w:val="28"/>
                <w:szCs w:val="28"/>
              </w:rPr>
              <w:t>platforms.</w:t>
            </w:r>
            <w:r w:rsidRPr="002C4C34">
              <w:rPr>
                <w:b w:val="0"/>
                <w:sz w:val="28"/>
                <w:szCs w:val="28"/>
              </w:rPr>
              <w:t xml:space="preserve"> </w:t>
            </w:r>
          </w:p>
          <w:p w14:paraId="6A8C26DA" w14:textId="77777777" w:rsidR="009A601E" w:rsidRPr="002C4C34" w:rsidRDefault="009A601E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>Open vendors accounts</w:t>
            </w:r>
          </w:p>
          <w:p w14:paraId="1C2340AB" w14:textId="0EBF8A66" w:rsidR="001369B2" w:rsidRPr="002C4C34" w:rsidRDefault="001369B2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 xml:space="preserve">Install Toast </w:t>
            </w:r>
            <w:r w:rsidR="00D9284B" w:rsidRPr="002C4C34">
              <w:rPr>
                <w:b w:val="0"/>
                <w:sz w:val="28"/>
                <w:szCs w:val="28"/>
              </w:rPr>
              <w:t>software.</w:t>
            </w:r>
          </w:p>
          <w:p w14:paraId="338EF365" w14:textId="06618226" w:rsidR="00C010E7" w:rsidRPr="002C4C34" w:rsidRDefault="00C010E7" w:rsidP="00C010E7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Purchase equipment and small wares</w:t>
            </w:r>
          </w:p>
          <w:p w14:paraId="13D7922F" w14:textId="569838F0" w:rsidR="005C0733" w:rsidRPr="002C4C34" w:rsidRDefault="001369B2" w:rsidP="00730E8F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Organized all support </w:t>
            </w:r>
            <w:r w:rsidR="00D9284B" w:rsidRPr="002C4C34">
              <w:rPr>
                <w:sz w:val="28"/>
                <w:szCs w:val="28"/>
              </w:rPr>
              <w:t>areas.</w:t>
            </w:r>
            <w:r w:rsidRPr="002C4C34">
              <w:rPr>
                <w:sz w:val="28"/>
                <w:szCs w:val="28"/>
              </w:rPr>
              <w:t xml:space="preserve"> </w:t>
            </w:r>
            <w:r w:rsidR="00730E8F" w:rsidRPr="002C4C34">
              <w:rPr>
                <w:sz w:val="28"/>
                <w:szCs w:val="28"/>
              </w:rPr>
              <w:t xml:space="preserve"> </w:t>
            </w:r>
          </w:p>
          <w:p w14:paraId="4FF2394F" w14:textId="77777777" w:rsidR="00730E8F" w:rsidRPr="002C4C34" w:rsidRDefault="00730E8F" w:rsidP="00730E8F">
            <w:pPr>
              <w:rPr>
                <w:sz w:val="28"/>
                <w:szCs w:val="28"/>
              </w:rPr>
            </w:pPr>
          </w:p>
          <w:p w14:paraId="16B6176C" w14:textId="3C8F01BB" w:rsidR="001155B6" w:rsidRPr="00AC3110" w:rsidRDefault="001155B6" w:rsidP="00036450">
            <w:pPr>
              <w:rPr>
                <w:b/>
                <w:bCs/>
                <w:sz w:val="28"/>
                <w:szCs w:val="28"/>
              </w:rPr>
            </w:pPr>
            <w:r w:rsidRPr="00AC3110">
              <w:rPr>
                <w:b/>
                <w:bCs/>
                <w:sz w:val="28"/>
                <w:szCs w:val="28"/>
              </w:rPr>
              <w:t>Sebring Advent Health Hospital</w:t>
            </w:r>
          </w:p>
          <w:p w14:paraId="55422CF6" w14:textId="4F20B882" w:rsidR="001155B6" w:rsidRPr="002C4C34" w:rsidRDefault="001155B6" w:rsidP="00036450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November 2018 – </w:t>
            </w:r>
            <w:r w:rsidR="009A601E" w:rsidRPr="002C4C34">
              <w:rPr>
                <w:sz w:val="28"/>
                <w:szCs w:val="28"/>
              </w:rPr>
              <w:t>April 2020</w:t>
            </w:r>
          </w:p>
          <w:p w14:paraId="677F2BC4" w14:textId="075C294C" w:rsidR="001155B6" w:rsidRPr="002C4C34" w:rsidRDefault="001155B6" w:rsidP="00036450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Regional Executive Chef</w:t>
            </w:r>
          </w:p>
          <w:p w14:paraId="75A905BF" w14:textId="48D4E311" w:rsidR="001155B6" w:rsidRPr="002C4C34" w:rsidRDefault="001155B6" w:rsidP="00036450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Oversea the Food and Nutrition for Sebring, Wauchula, and Lake Placid</w:t>
            </w:r>
          </w:p>
          <w:p w14:paraId="2A87BF47" w14:textId="64879A60" w:rsidR="00AC3110" w:rsidRDefault="001155B6" w:rsidP="00385D51">
            <w:pPr>
              <w:rPr>
                <w:b/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Organized team to success on the structure Retail, patients’ services, and internal catering. </w:t>
            </w:r>
            <w:r w:rsidRPr="002C4C34">
              <w:rPr>
                <w:sz w:val="28"/>
                <w:szCs w:val="28"/>
              </w:rPr>
              <w:lastRenderedPageBreak/>
              <w:t xml:space="preserve">Keeping scores and surveys in an acceptable margin. </w:t>
            </w:r>
          </w:p>
          <w:p w14:paraId="08EB2588" w14:textId="77777777" w:rsidR="00AC3110" w:rsidRDefault="00AC3110" w:rsidP="00B359E4">
            <w:pPr>
              <w:pStyle w:val="Heading4"/>
              <w:rPr>
                <w:b w:val="0"/>
                <w:sz w:val="28"/>
                <w:szCs w:val="28"/>
              </w:rPr>
            </w:pPr>
          </w:p>
          <w:p w14:paraId="173E2834" w14:textId="7E2ACC6B" w:rsidR="00AC3110" w:rsidRPr="00AC3110" w:rsidRDefault="002B6488" w:rsidP="00B359E4">
            <w:pPr>
              <w:pStyle w:val="Heading4"/>
              <w:rPr>
                <w:bCs/>
                <w:sz w:val="28"/>
                <w:szCs w:val="28"/>
              </w:rPr>
            </w:pPr>
            <w:r w:rsidRPr="00AC3110">
              <w:rPr>
                <w:bCs/>
                <w:sz w:val="28"/>
                <w:szCs w:val="28"/>
              </w:rPr>
              <w:t>Plantation on Crystal River</w:t>
            </w:r>
            <w:r w:rsidR="00AC3110" w:rsidRPr="00AC3110">
              <w:rPr>
                <w:bCs/>
                <w:sz w:val="28"/>
                <w:szCs w:val="28"/>
              </w:rPr>
              <w:t xml:space="preserve"> Resort</w:t>
            </w:r>
          </w:p>
          <w:p w14:paraId="263455C9" w14:textId="400B941E" w:rsidR="004D3011" w:rsidRPr="002C4C34" w:rsidRDefault="002B6488" w:rsidP="00B359E4">
            <w:pPr>
              <w:pStyle w:val="Heading4"/>
              <w:rPr>
                <w:b w:val="0"/>
                <w:sz w:val="28"/>
                <w:szCs w:val="28"/>
              </w:rPr>
            </w:pPr>
            <w:r w:rsidRPr="002C4C34">
              <w:rPr>
                <w:b w:val="0"/>
                <w:sz w:val="28"/>
                <w:szCs w:val="28"/>
              </w:rPr>
              <w:t>Executive Chef</w:t>
            </w:r>
          </w:p>
          <w:p w14:paraId="40CBD12B" w14:textId="52D99449" w:rsidR="004D3011" w:rsidRPr="002C4C34" w:rsidRDefault="00F33F47" w:rsidP="00B359E4">
            <w:pPr>
              <w:pStyle w:val="Date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February 2014 to June 2018</w:t>
            </w:r>
          </w:p>
          <w:p w14:paraId="541FA382" w14:textId="39A60E04" w:rsidR="00843A81" w:rsidRPr="002C4C34" w:rsidRDefault="00843A81" w:rsidP="00843A81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9301 W Fort Island Trail, Crystal River, Florida</w:t>
            </w:r>
          </w:p>
          <w:p w14:paraId="66242D98" w14:textId="6EC24F61" w:rsidR="004D3011" w:rsidRPr="002C4C34" w:rsidRDefault="002B6488" w:rsidP="004D3011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Organizing and directing the daily activities of the food and beverage department to elevate high standards that </w:t>
            </w:r>
            <w:r w:rsidR="00A87A32" w:rsidRPr="002C4C34">
              <w:rPr>
                <w:sz w:val="28"/>
                <w:szCs w:val="28"/>
              </w:rPr>
              <w:t>includes</w:t>
            </w:r>
            <w:r w:rsidR="005C0733" w:rsidRPr="002C4C34">
              <w:rPr>
                <w:sz w:val="28"/>
                <w:szCs w:val="28"/>
              </w:rPr>
              <w:t xml:space="preserve"> West</w:t>
            </w:r>
            <w:r w:rsidR="0067369C" w:rsidRPr="002C4C34">
              <w:rPr>
                <w:sz w:val="28"/>
                <w:szCs w:val="28"/>
              </w:rPr>
              <w:t xml:space="preserve"> 82 bar and Grill</w:t>
            </w:r>
            <w:r w:rsidR="00F8462C" w:rsidRPr="002C4C34">
              <w:rPr>
                <w:sz w:val="28"/>
                <w:szCs w:val="28"/>
              </w:rPr>
              <w:t xml:space="preserve">, Golf club house, Tiki Bar and Grill,45K square foots of Banquets facilities and an upscale dining </w:t>
            </w:r>
            <w:r w:rsidR="005C0733" w:rsidRPr="002C4C34">
              <w:rPr>
                <w:sz w:val="28"/>
                <w:szCs w:val="28"/>
              </w:rPr>
              <w:t>restaurant, The</w:t>
            </w:r>
            <w:r w:rsidR="00F8462C" w:rsidRPr="002C4C34">
              <w:rPr>
                <w:sz w:val="28"/>
                <w:szCs w:val="28"/>
              </w:rPr>
              <w:t xml:space="preserve"> Palms.</w:t>
            </w:r>
          </w:p>
          <w:p w14:paraId="75E383BD" w14:textId="66380102" w:rsidR="00722C10" w:rsidRPr="002C4C34" w:rsidRDefault="00F8462C" w:rsidP="004D3011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 xml:space="preserve">Provide effective leadership and delegation to the culinary team to implements creative ideas to drive safely work environment, culinary skills, and cost efficient </w:t>
            </w:r>
            <w:r w:rsidR="006B1EF2" w:rsidRPr="002C4C34">
              <w:rPr>
                <w:sz w:val="28"/>
                <w:szCs w:val="28"/>
              </w:rPr>
              <w:t xml:space="preserve">while ensuring the highest levels of guest </w:t>
            </w:r>
            <w:proofErr w:type="gramStart"/>
            <w:r w:rsidR="006B1EF2" w:rsidRPr="002C4C34">
              <w:rPr>
                <w:sz w:val="28"/>
                <w:szCs w:val="28"/>
              </w:rPr>
              <w:t>satisfaction</w:t>
            </w:r>
            <w:proofErr w:type="gramEnd"/>
          </w:p>
          <w:p w14:paraId="60EC0710" w14:textId="77777777" w:rsidR="00722C10" w:rsidRPr="002C4C34" w:rsidRDefault="00722C10" w:rsidP="004D3011">
            <w:pPr>
              <w:rPr>
                <w:sz w:val="28"/>
                <w:szCs w:val="28"/>
              </w:rPr>
            </w:pPr>
          </w:p>
          <w:p w14:paraId="49CAB4B5" w14:textId="77777777" w:rsidR="00722C10" w:rsidRPr="002C4C34" w:rsidRDefault="00722C10" w:rsidP="004D3011">
            <w:pPr>
              <w:rPr>
                <w:sz w:val="28"/>
                <w:szCs w:val="28"/>
              </w:rPr>
            </w:pPr>
          </w:p>
          <w:p w14:paraId="491AD3DE" w14:textId="77777777" w:rsidR="00722C10" w:rsidRPr="002C4C34" w:rsidRDefault="00722C10" w:rsidP="004D3011">
            <w:pPr>
              <w:rPr>
                <w:sz w:val="28"/>
                <w:szCs w:val="28"/>
              </w:rPr>
            </w:pPr>
          </w:p>
          <w:p w14:paraId="7851C4CA" w14:textId="77777777" w:rsidR="00F8462C" w:rsidRPr="002C4C34" w:rsidRDefault="00F8462C" w:rsidP="004D3011">
            <w:pPr>
              <w:rPr>
                <w:sz w:val="28"/>
                <w:szCs w:val="28"/>
              </w:rPr>
            </w:pPr>
          </w:p>
          <w:p w14:paraId="14F60B4B" w14:textId="77777777" w:rsidR="004D3011" w:rsidRPr="002C4C34" w:rsidRDefault="004D3011" w:rsidP="00036450">
            <w:pPr>
              <w:rPr>
                <w:sz w:val="28"/>
                <w:szCs w:val="28"/>
              </w:rPr>
            </w:pPr>
          </w:p>
          <w:p w14:paraId="54071881" w14:textId="76730331" w:rsidR="00036450" w:rsidRPr="002C4C34" w:rsidRDefault="00000000" w:rsidP="00921F6E">
            <w:pPr>
              <w:pStyle w:val="Heading2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sdt>
              <w:sdtPr>
                <w:rPr>
                  <w:b w:val="0"/>
                  <w:bCs w:val="0"/>
                  <w:sz w:val="28"/>
                  <w:szCs w:val="28"/>
                </w:rPr>
                <w:id w:val="1669594239"/>
                <w:placeholder>
                  <w:docPart w:val="CD2ACDA9A45647B2AAB8075A3EB0EFB7"/>
                </w:placeholder>
                <w:temporary/>
                <w:showingPlcHdr/>
                <w15:appearance w15:val="hidden"/>
              </w:sdtPr>
              <w:sdtContent>
                <w:r w:rsidR="00180329" w:rsidRPr="002C4C34">
                  <w:rPr>
                    <w:rStyle w:val="Heading2Char"/>
                    <w:caps/>
                    <w:sz w:val="28"/>
                    <w:szCs w:val="28"/>
                  </w:rPr>
                  <w:t>SKILLS</w:t>
                </w:r>
              </w:sdtContent>
            </w:sdt>
            <w:r w:rsidR="008A7D36" w:rsidRPr="002C4C34">
              <w:rPr>
                <w:b w:val="0"/>
                <w:bCs w:val="0"/>
                <w:color w:val="FFFFFF" w:themeColor="background1"/>
                <w:sz w:val="28"/>
                <w:szCs w:val="28"/>
              </w:rPr>
              <w:t>Professional Ch</w:t>
            </w:r>
          </w:p>
        </w:tc>
      </w:tr>
      <w:tr w:rsidR="001B1554" w:rsidRPr="00722C10" w14:paraId="15F27B50" w14:textId="77777777" w:rsidTr="002C4C34">
        <w:tc>
          <w:tcPr>
            <w:tcW w:w="3600" w:type="dxa"/>
          </w:tcPr>
          <w:p w14:paraId="7670D868" w14:textId="77777777" w:rsidR="001B1554" w:rsidRPr="00722C10" w:rsidRDefault="001B1554" w:rsidP="001B1554">
            <w:pPr>
              <w:pStyle w:val="Heading3"/>
              <w:rPr>
                <w:sz w:val="24"/>
              </w:rPr>
            </w:pPr>
          </w:p>
        </w:tc>
        <w:tc>
          <w:tcPr>
            <w:tcW w:w="360" w:type="dxa"/>
          </w:tcPr>
          <w:p w14:paraId="622B0A29" w14:textId="77777777" w:rsidR="001B1554" w:rsidRPr="00722C10" w:rsidRDefault="001B1554" w:rsidP="000C45F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14:paraId="0D8978F1" w14:textId="77777777" w:rsidR="001B1554" w:rsidRPr="00722C10" w:rsidRDefault="00DB20B4" w:rsidP="00921F6E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 xml:space="preserve"> </w:t>
            </w:r>
            <w:r w:rsidR="00921F6E" w:rsidRPr="00722C10">
              <w:rPr>
                <w:sz w:val="24"/>
                <w:szCs w:val="24"/>
              </w:rPr>
              <w:t>Certified Food service Manager</w:t>
            </w:r>
          </w:p>
          <w:p w14:paraId="4A6AA72D" w14:textId="77777777" w:rsidR="00921F6E" w:rsidRPr="00722C10" w:rsidRDefault="00921F6E" w:rsidP="00921F6E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>Certified Serve-Safe Manager</w:t>
            </w:r>
          </w:p>
          <w:p w14:paraId="14E085E4" w14:textId="77777777" w:rsidR="00921F6E" w:rsidRPr="00722C10" w:rsidRDefault="00921F6E" w:rsidP="00921F6E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>HACCP training certification</w:t>
            </w:r>
          </w:p>
          <w:p w14:paraId="54788AF6" w14:textId="1CAA0E91" w:rsidR="00921F6E" w:rsidRPr="00722C10" w:rsidRDefault="00EB09ED" w:rsidP="00921F6E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 xml:space="preserve">Word, </w:t>
            </w:r>
            <w:r w:rsidR="005C0733" w:rsidRPr="00722C10">
              <w:rPr>
                <w:sz w:val="24"/>
                <w:szCs w:val="24"/>
              </w:rPr>
              <w:t>Excel,</w:t>
            </w:r>
            <w:r w:rsidRPr="00722C10">
              <w:rPr>
                <w:sz w:val="24"/>
                <w:szCs w:val="24"/>
              </w:rPr>
              <w:t xml:space="preserve"> and various food service software’s</w:t>
            </w:r>
          </w:p>
          <w:p w14:paraId="4FB7B5F3" w14:textId="77777777" w:rsidR="00EB09ED" w:rsidRDefault="00EB09ED" w:rsidP="00921F6E">
            <w:pPr>
              <w:rPr>
                <w:sz w:val="24"/>
                <w:szCs w:val="24"/>
              </w:rPr>
            </w:pPr>
            <w:r w:rsidRPr="00722C10">
              <w:rPr>
                <w:sz w:val="24"/>
                <w:szCs w:val="24"/>
              </w:rPr>
              <w:t xml:space="preserve">Marketing and retail </w:t>
            </w:r>
          </w:p>
          <w:p w14:paraId="2831B4D1" w14:textId="7BE04BBF" w:rsidR="00C141F7" w:rsidRPr="00722C10" w:rsidRDefault="00C141F7" w:rsidP="0092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Accounting, bookkeeping</w:t>
            </w:r>
          </w:p>
        </w:tc>
      </w:tr>
    </w:tbl>
    <w:p w14:paraId="44EAF0FF" w14:textId="0AD638A3" w:rsidR="00214E19" w:rsidRPr="00722C10" w:rsidRDefault="00214E19" w:rsidP="000C45FF">
      <w:pPr>
        <w:tabs>
          <w:tab w:val="left" w:pos="990"/>
        </w:tabs>
        <w:rPr>
          <w:sz w:val="24"/>
          <w:szCs w:val="24"/>
        </w:rPr>
      </w:pP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  <w:t>Other Chef Experiences:</w:t>
      </w:r>
      <w:r w:rsidRPr="00722C10">
        <w:rPr>
          <w:sz w:val="24"/>
          <w:szCs w:val="24"/>
        </w:rPr>
        <w:tab/>
      </w:r>
    </w:p>
    <w:p w14:paraId="3CF23076" w14:textId="5E2B9969" w:rsidR="00214E19" w:rsidRPr="00722C10" w:rsidRDefault="00214E19" w:rsidP="000C45FF">
      <w:pPr>
        <w:tabs>
          <w:tab w:val="left" w:pos="990"/>
        </w:tabs>
        <w:rPr>
          <w:sz w:val="24"/>
          <w:szCs w:val="24"/>
        </w:rPr>
      </w:pP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</w:p>
    <w:p w14:paraId="37EBE4BB" w14:textId="66BE3C4F" w:rsidR="00214E19" w:rsidRPr="00722C10" w:rsidRDefault="00214E19" w:rsidP="000C45FF">
      <w:pPr>
        <w:tabs>
          <w:tab w:val="left" w:pos="990"/>
        </w:tabs>
        <w:rPr>
          <w:sz w:val="24"/>
          <w:szCs w:val="24"/>
        </w:rPr>
      </w:pP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  <w:t>Sheraton Four Points Orlando……….</w:t>
      </w:r>
      <w:r w:rsidR="0082202C" w:rsidRPr="00722C10">
        <w:rPr>
          <w:sz w:val="24"/>
          <w:szCs w:val="24"/>
        </w:rPr>
        <w:t xml:space="preserve"> </w:t>
      </w:r>
      <w:r w:rsidRPr="00722C10">
        <w:rPr>
          <w:sz w:val="24"/>
          <w:szCs w:val="24"/>
        </w:rPr>
        <w:t>Executive Chef</w:t>
      </w:r>
    </w:p>
    <w:p w14:paraId="2B1C7DBD" w14:textId="303255F3" w:rsidR="0082202C" w:rsidRPr="00722C10" w:rsidRDefault="0082202C" w:rsidP="000C45FF">
      <w:pPr>
        <w:tabs>
          <w:tab w:val="left" w:pos="990"/>
        </w:tabs>
        <w:rPr>
          <w:sz w:val="24"/>
          <w:szCs w:val="24"/>
        </w:rPr>
      </w:pP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  <w:t>Sheraton Orlando North ……………. Executive Chef</w:t>
      </w:r>
    </w:p>
    <w:p w14:paraId="1618196E" w14:textId="780E545E" w:rsidR="0082202C" w:rsidRPr="00722C10" w:rsidRDefault="0082202C" w:rsidP="000C45FF">
      <w:pPr>
        <w:tabs>
          <w:tab w:val="left" w:pos="990"/>
        </w:tabs>
        <w:rPr>
          <w:sz w:val="24"/>
          <w:szCs w:val="24"/>
        </w:rPr>
      </w:pP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  <w:t>Sheraton Orlando Airport ……………Executive Chef</w:t>
      </w:r>
    </w:p>
    <w:p w14:paraId="58C79721" w14:textId="593CC0A7" w:rsidR="0082202C" w:rsidRDefault="0082202C" w:rsidP="000C45FF">
      <w:pPr>
        <w:tabs>
          <w:tab w:val="left" w:pos="990"/>
        </w:tabs>
        <w:rPr>
          <w:sz w:val="24"/>
          <w:szCs w:val="24"/>
        </w:rPr>
      </w:pP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</w:r>
      <w:r w:rsidRPr="00722C10">
        <w:rPr>
          <w:sz w:val="24"/>
          <w:szCs w:val="24"/>
        </w:rPr>
        <w:tab/>
        <w:t>Villas of Grand Cypress, Orlando</w:t>
      </w:r>
      <w:r w:rsidR="00722C10" w:rsidRPr="00722C10">
        <w:rPr>
          <w:sz w:val="24"/>
          <w:szCs w:val="24"/>
        </w:rPr>
        <w:t>…. Executive</w:t>
      </w:r>
      <w:r w:rsidRPr="00722C10">
        <w:rPr>
          <w:sz w:val="24"/>
          <w:szCs w:val="24"/>
        </w:rPr>
        <w:t xml:space="preserve"> Sous Chef</w:t>
      </w:r>
    </w:p>
    <w:p w14:paraId="0AB79CD7" w14:textId="4108933C" w:rsidR="00003106" w:rsidRDefault="00003106" w:rsidP="000C45FF">
      <w:pPr>
        <w:tabs>
          <w:tab w:val="left" w:pos="990"/>
        </w:tabs>
        <w:rPr>
          <w:sz w:val="24"/>
          <w:szCs w:val="24"/>
        </w:rPr>
      </w:pPr>
    </w:p>
    <w:p w14:paraId="0105484E" w14:textId="316EC891" w:rsidR="00003106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Achievements</w:t>
      </w:r>
    </w:p>
    <w:p w14:paraId="55E6122A" w14:textId="4CB3205E" w:rsidR="00003106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ED8DE5" w14:textId="3CE60434" w:rsidR="00003106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Manager of the quarter …. 2017</w:t>
      </w:r>
    </w:p>
    <w:p w14:paraId="5F3C0E63" w14:textId="36700DA2" w:rsidR="00003106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Culinary Gold Medal ……… 2012</w:t>
      </w:r>
    </w:p>
    <w:p w14:paraId="03C7D3B3" w14:textId="6151F267" w:rsidR="00003106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place culinary competitions…2015,2016,2017</w:t>
      </w:r>
    </w:p>
    <w:p w14:paraId="1FCD3B80" w14:textId="0C36272A" w:rsidR="00003106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Participate in several tv and media live shows.</w:t>
      </w:r>
    </w:p>
    <w:p w14:paraId="14891CB3" w14:textId="1A65A241" w:rsidR="00003106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Several magazines and </w:t>
      </w: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positive reviews.</w:t>
      </w:r>
    </w:p>
    <w:p w14:paraId="33CF7BE2" w14:textId="3272FAFB" w:rsidR="00003106" w:rsidRPr="00722C10" w:rsidRDefault="00003106" w:rsidP="000C45FF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6EDA99" w14:textId="77777777" w:rsidR="00214E19" w:rsidRPr="00722C10" w:rsidRDefault="00214E19" w:rsidP="000C45FF">
      <w:pPr>
        <w:tabs>
          <w:tab w:val="left" w:pos="990"/>
        </w:tabs>
        <w:rPr>
          <w:sz w:val="24"/>
          <w:szCs w:val="24"/>
        </w:rPr>
      </w:pPr>
    </w:p>
    <w:sectPr w:rsidR="00214E19" w:rsidRPr="00722C10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74C6" w14:textId="77777777" w:rsidR="00C710EC" w:rsidRDefault="00C710EC" w:rsidP="000C45FF">
      <w:r>
        <w:separator/>
      </w:r>
    </w:p>
  </w:endnote>
  <w:endnote w:type="continuationSeparator" w:id="0">
    <w:p w14:paraId="6AA9D51F" w14:textId="77777777" w:rsidR="00C710EC" w:rsidRDefault="00C710E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DAB1" w14:textId="77777777" w:rsidR="00C710EC" w:rsidRDefault="00C710EC" w:rsidP="000C45FF">
      <w:r>
        <w:separator/>
      </w:r>
    </w:p>
  </w:footnote>
  <w:footnote w:type="continuationSeparator" w:id="0">
    <w:p w14:paraId="13A0AEB4" w14:textId="77777777" w:rsidR="00C710EC" w:rsidRDefault="00C710E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38B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34D7B" wp14:editId="1C90518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37"/>
    <w:rsid w:val="00003106"/>
    <w:rsid w:val="00023F5F"/>
    <w:rsid w:val="00036450"/>
    <w:rsid w:val="00050A2B"/>
    <w:rsid w:val="0005778C"/>
    <w:rsid w:val="000803D5"/>
    <w:rsid w:val="00094499"/>
    <w:rsid w:val="000C45FF"/>
    <w:rsid w:val="000E3FD1"/>
    <w:rsid w:val="00112054"/>
    <w:rsid w:val="001155B6"/>
    <w:rsid w:val="0013121E"/>
    <w:rsid w:val="001369B2"/>
    <w:rsid w:val="001525E1"/>
    <w:rsid w:val="00180329"/>
    <w:rsid w:val="0019001F"/>
    <w:rsid w:val="001A74A5"/>
    <w:rsid w:val="001A7B4F"/>
    <w:rsid w:val="001B1554"/>
    <w:rsid w:val="001B2ABD"/>
    <w:rsid w:val="001C23D7"/>
    <w:rsid w:val="001D777F"/>
    <w:rsid w:val="001E0391"/>
    <w:rsid w:val="001E1759"/>
    <w:rsid w:val="001E6E50"/>
    <w:rsid w:val="001F1ECC"/>
    <w:rsid w:val="00206F87"/>
    <w:rsid w:val="00214E19"/>
    <w:rsid w:val="0023043D"/>
    <w:rsid w:val="002400EB"/>
    <w:rsid w:val="00256CF7"/>
    <w:rsid w:val="00281FD5"/>
    <w:rsid w:val="00291117"/>
    <w:rsid w:val="002A75EC"/>
    <w:rsid w:val="002A7BD0"/>
    <w:rsid w:val="002B6488"/>
    <w:rsid w:val="002C4C34"/>
    <w:rsid w:val="002E1D4D"/>
    <w:rsid w:val="0030481B"/>
    <w:rsid w:val="003156FC"/>
    <w:rsid w:val="003254B5"/>
    <w:rsid w:val="00332C91"/>
    <w:rsid w:val="0037121F"/>
    <w:rsid w:val="00383147"/>
    <w:rsid w:val="00385D51"/>
    <w:rsid w:val="00393B21"/>
    <w:rsid w:val="00397603"/>
    <w:rsid w:val="003A6B7D"/>
    <w:rsid w:val="003B06CA"/>
    <w:rsid w:val="003F330A"/>
    <w:rsid w:val="004071FC"/>
    <w:rsid w:val="00414C72"/>
    <w:rsid w:val="00431437"/>
    <w:rsid w:val="00433472"/>
    <w:rsid w:val="00445947"/>
    <w:rsid w:val="004678A0"/>
    <w:rsid w:val="004813B3"/>
    <w:rsid w:val="00496591"/>
    <w:rsid w:val="004C63E4"/>
    <w:rsid w:val="004D3011"/>
    <w:rsid w:val="00512A2F"/>
    <w:rsid w:val="0052329F"/>
    <w:rsid w:val="005262AC"/>
    <w:rsid w:val="005263E7"/>
    <w:rsid w:val="005325A9"/>
    <w:rsid w:val="005624DF"/>
    <w:rsid w:val="0058765F"/>
    <w:rsid w:val="005932B7"/>
    <w:rsid w:val="005C0733"/>
    <w:rsid w:val="005E39D5"/>
    <w:rsid w:val="00600670"/>
    <w:rsid w:val="0060776B"/>
    <w:rsid w:val="0062123A"/>
    <w:rsid w:val="0063187F"/>
    <w:rsid w:val="00642BFE"/>
    <w:rsid w:val="00646E75"/>
    <w:rsid w:val="006507BC"/>
    <w:rsid w:val="006734BA"/>
    <w:rsid w:val="0067369C"/>
    <w:rsid w:val="006771D0"/>
    <w:rsid w:val="006A67D9"/>
    <w:rsid w:val="006B0D22"/>
    <w:rsid w:val="006B1EF2"/>
    <w:rsid w:val="00703AFF"/>
    <w:rsid w:val="00715FCB"/>
    <w:rsid w:val="00722C10"/>
    <w:rsid w:val="00730E8F"/>
    <w:rsid w:val="00743101"/>
    <w:rsid w:val="00755BCC"/>
    <w:rsid w:val="0076347D"/>
    <w:rsid w:val="00772340"/>
    <w:rsid w:val="007775E1"/>
    <w:rsid w:val="007867A0"/>
    <w:rsid w:val="007927F5"/>
    <w:rsid w:val="007A7154"/>
    <w:rsid w:val="007B060B"/>
    <w:rsid w:val="007B3F80"/>
    <w:rsid w:val="00802CA0"/>
    <w:rsid w:val="0082202C"/>
    <w:rsid w:val="00831BCE"/>
    <w:rsid w:val="008328FC"/>
    <w:rsid w:val="00843A81"/>
    <w:rsid w:val="00850AC2"/>
    <w:rsid w:val="00871D43"/>
    <w:rsid w:val="00875575"/>
    <w:rsid w:val="008A7D36"/>
    <w:rsid w:val="008F073E"/>
    <w:rsid w:val="00900ACA"/>
    <w:rsid w:val="00916108"/>
    <w:rsid w:val="00921F6E"/>
    <w:rsid w:val="009260CD"/>
    <w:rsid w:val="009302D7"/>
    <w:rsid w:val="00952C25"/>
    <w:rsid w:val="009A601E"/>
    <w:rsid w:val="009F6FE2"/>
    <w:rsid w:val="00A2118D"/>
    <w:rsid w:val="00A22B9D"/>
    <w:rsid w:val="00A401A9"/>
    <w:rsid w:val="00A77582"/>
    <w:rsid w:val="00A87071"/>
    <w:rsid w:val="00A87A32"/>
    <w:rsid w:val="00AC3110"/>
    <w:rsid w:val="00AD0CB5"/>
    <w:rsid w:val="00AD76E2"/>
    <w:rsid w:val="00B20152"/>
    <w:rsid w:val="00B251B6"/>
    <w:rsid w:val="00B359E4"/>
    <w:rsid w:val="00B43A6B"/>
    <w:rsid w:val="00B57D98"/>
    <w:rsid w:val="00B70850"/>
    <w:rsid w:val="00B70A2D"/>
    <w:rsid w:val="00BD25A5"/>
    <w:rsid w:val="00BD3990"/>
    <w:rsid w:val="00BE2DFB"/>
    <w:rsid w:val="00C010E7"/>
    <w:rsid w:val="00C066B6"/>
    <w:rsid w:val="00C11C16"/>
    <w:rsid w:val="00C141F7"/>
    <w:rsid w:val="00C37BA1"/>
    <w:rsid w:val="00C4674C"/>
    <w:rsid w:val="00C506CF"/>
    <w:rsid w:val="00C710EC"/>
    <w:rsid w:val="00C72BED"/>
    <w:rsid w:val="00C82B26"/>
    <w:rsid w:val="00C9578B"/>
    <w:rsid w:val="00CB0055"/>
    <w:rsid w:val="00CB245E"/>
    <w:rsid w:val="00D2522B"/>
    <w:rsid w:val="00D36240"/>
    <w:rsid w:val="00D404E0"/>
    <w:rsid w:val="00D422DE"/>
    <w:rsid w:val="00D5459D"/>
    <w:rsid w:val="00D665E4"/>
    <w:rsid w:val="00D9284B"/>
    <w:rsid w:val="00DA1F4D"/>
    <w:rsid w:val="00DB20B4"/>
    <w:rsid w:val="00DC0499"/>
    <w:rsid w:val="00DD172A"/>
    <w:rsid w:val="00DD22A8"/>
    <w:rsid w:val="00DF29BB"/>
    <w:rsid w:val="00DF632E"/>
    <w:rsid w:val="00E25A26"/>
    <w:rsid w:val="00E42FE5"/>
    <w:rsid w:val="00E4381A"/>
    <w:rsid w:val="00E55D74"/>
    <w:rsid w:val="00E60B9C"/>
    <w:rsid w:val="00E86B17"/>
    <w:rsid w:val="00EA4994"/>
    <w:rsid w:val="00EA6C80"/>
    <w:rsid w:val="00EB09ED"/>
    <w:rsid w:val="00F33F47"/>
    <w:rsid w:val="00F60274"/>
    <w:rsid w:val="00F77FB9"/>
    <w:rsid w:val="00F8462C"/>
    <w:rsid w:val="00FB068F"/>
    <w:rsid w:val="00FD3273"/>
    <w:rsid w:val="00FD571D"/>
    <w:rsid w:val="00FD7F32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E71A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0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la\AppData\Local\Microsoft\Office\16.0\DTS\en-US%7b3E052BB5-64B3-49C6-8588-B2FCAAC659FF%7d\%7bF213D383-8EBD-430D-89E7-0CFAEF54ED59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D481194D3343689C52B0204599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8024-7DFB-4357-817B-B2168508695F}"/>
      </w:docPartPr>
      <w:docPartBody>
        <w:p w:rsidR="00585DD2" w:rsidRDefault="00B9341A">
          <w:pPr>
            <w:pStyle w:val="18D481194D3343689C52B0204599113D"/>
          </w:pPr>
          <w:r w:rsidRPr="00D5459D">
            <w:t>Profile</w:t>
          </w:r>
        </w:p>
      </w:docPartBody>
    </w:docPart>
    <w:docPart>
      <w:docPartPr>
        <w:name w:val="FA0E68083B1B4CC3A141F13DB7B6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4678-B403-4194-8E9D-41EF8FAC9240}"/>
      </w:docPartPr>
      <w:docPartBody>
        <w:p w:rsidR="00585DD2" w:rsidRDefault="00B9341A">
          <w:pPr>
            <w:pStyle w:val="FA0E68083B1B4CC3A141F13DB7B641E8"/>
          </w:pPr>
          <w:r w:rsidRPr="00CB0055">
            <w:t>Contact</w:t>
          </w:r>
        </w:p>
      </w:docPartBody>
    </w:docPart>
    <w:docPart>
      <w:docPartPr>
        <w:name w:val="19B663EDAC2646C6ACCDF1A1744A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A165-7CAE-4FE2-9779-A98620B4CC1A}"/>
      </w:docPartPr>
      <w:docPartBody>
        <w:p w:rsidR="00585DD2" w:rsidRDefault="00B9341A">
          <w:pPr>
            <w:pStyle w:val="19B663EDAC2646C6ACCDF1A1744AEEB1"/>
          </w:pPr>
          <w:r w:rsidRPr="004D3011">
            <w:t>PHONE:</w:t>
          </w:r>
        </w:p>
      </w:docPartBody>
    </w:docPart>
    <w:docPart>
      <w:docPartPr>
        <w:name w:val="FBA1D65D7A544D4E98995FC6F8BF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C811-059C-440C-A43F-CAA4D56B62DB}"/>
      </w:docPartPr>
      <w:docPartBody>
        <w:p w:rsidR="00585DD2" w:rsidRDefault="00B9341A">
          <w:pPr>
            <w:pStyle w:val="FBA1D65D7A544D4E98995FC6F8BF86A6"/>
          </w:pPr>
          <w:r w:rsidRPr="004D3011">
            <w:t>EMAIL:</w:t>
          </w:r>
        </w:p>
      </w:docPartBody>
    </w:docPart>
    <w:docPart>
      <w:docPartPr>
        <w:name w:val="6B46BEC1BC524A7D848934EAEB9A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7B9F-E04B-401E-94F2-6DA87F4145D1}"/>
      </w:docPartPr>
      <w:docPartBody>
        <w:p w:rsidR="00585DD2" w:rsidRDefault="00B9341A">
          <w:pPr>
            <w:pStyle w:val="6B46BEC1BC524A7D848934EAEB9ADB72"/>
          </w:pPr>
          <w:r w:rsidRPr="00CB0055">
            <w:t>Hobbies</w:t>
          </w:r>
        </w:p>
      </w:docPartBody>
    </w:docPart>
    <w:docPart>
      <w:docPartPr>
        <w:name w:val="F07CC7E8C1B54E86A4166E3FF74D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FA79-3B0D-4CBA-AE6A-F4454F1F1EFF}"/>
      </w:docPartPr>
      <w:docPartBody>
        <w:p w:rsidR="00585DD2" w:rsidRDefault="00B9341A">
          <w:pPr>
            <w:pStyle w:val="F07CC7E8C1B54E86A4166E3FF74D1E2E"/>
          </w:pPr>
          <w:r w:rsidRPr="00036450">
            <w:t>EDUCATION</w:t>
          </w:r>
        </w:p>
      </w:docPartBody>
    </w:docPart>
    <w:docPart>
      <w:docPartPr>
        <w:name w:val="35212961D2C24193A270A2A817E6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3D35-32E7-4096-A98B-CB1EF948BACB}"/>
      </w:docPartPr>
      <w:docPartBody>
        <w:p w:rsidR="00585DD2" w:rsidRDefault="00B9341A">
          <w:pPr>
            <w:pStyle w:val="35212961D2C24193A270A2A817E605D1"/>
          </w:pPr>
          <w:r w:rsidRPr="00036450">
            <w:t>WORK EXPERIENCE</w:t>
          </w:r>
        </w:p>
      </w:docPartBody>
    </w:docPart>
    <w:docPart>
      <w:docPartPr>
        <w:name w:val="CD2ACDA9A45647B2AAB8075A3EB0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030D-5EAB-4585-88C0-C59732584793}"/>
      </w:docPartPr>
      <w:docPartBody>
        <w:p w:rsidR="00585DD2" w:rsidRDefault="00B9341A">
          <w:pPr>
            <w:pStyle w:val="CD2ACDA9A45647B2AAB8075A3EB0EFB7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B4"/>
    <w:rsid w:val="001025E2"/>
    <w:rsid w:val="001460A0"/>
    <w:rsid w:val="004F7D17"/>
    <w:rsid w:val="00585DD2"/>
    <w:rsid w:val="008719D0"/>
    <w:rsid w:val="008B62B4"/>
    <w:rsid w:val="00B9341A"/>
    <w:rsid w:val="00E75396"/>
    <w:rsid w:val="00F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585DD2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481194D3343689C52B0204599113D">
    <w:name w:val="18D481194D3343689C52B0204599113D"/>
  </w:style>
  <w:style w:type="paragraph" w:customStyle="1" w:styleId="FA0E68083B1B4CC3A141F13DB7B641E8">
    <w:name w:val="FA0E68083B1B4CC3A141F13DB7B641E8"/>
  </w:style>
  <w:style w:type="paragraph" w:customStyle="1" w:styleId="19B663EDAC2646C6ACCDF1A1744AEEB1">
    <w:name w:val="19B663EDAC2646C6ACCDF1A1744AEEB1"/>
  </w:style>
  <w:style w:type="paragraph" w:customStyle="1" w:styleId="FBA1D65D7A544D4E98995FC6F8BF86A6">
    <w:name w:val="FBA1D65D7A544D4E98995FC6F8BF86A6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6B46BEC1BC524A7D848934EAEB9ADB72">
    <w:name w:val="6B46BEC1BC524A7D848934EAEB9ADB72"/>
  </w:style>
  <w:style w:type="paragraph" w:customStyle="1" w:styleId="F07CC7E8C1B54E86A4166E3FF74D1E2E">
    <w:name w:val="F07CC7E8C1B54E86A4166E3FF74D1E2E"/>
  </w:style>
  <w:style w:type="paragraph" w:customStyle="1" w:styleId="35212961D2C24193A270A2A817E605D1">
    <w:name w:val="35212961D2C24193A270A2A817E605D1"/>
  </w:style>
  <w:style w:type="character" w:customStyle="1" w:styleId="Heading2Char">
    <w:name w:val="Heading 2 Char"/>
    <w:basedOn w:val="DefaultParagraphFont"/>
    <w:link w:val="Heading2"/>
    <w:uiPriority w:val="9"/>
    <w:rsid w:val="00585DD2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D2ACDA9A45647B2AAB8075A3EB0EFB7">
    <w:name w:val="CD2ACDA9A45647B2AAB8075A3EB0E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468E7-BC7E-45F0-8432-1975D256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{F213D383-8EBD-430D-89E7-0CFAEF54ED59}tf00546271_win32</Template>
  <TotalTime>0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2022-07-14T12:45:00Z</dcterms:created>
  <dcterms:modified xsi:type="dcterms:W3CDTF">2023-09-23T16:27:00Z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